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6" w:rsidRPr="00C61A09" w:rsidRDefault="00AC4C06" w:rsidP="00AC4C06">
      <w:pPr>
        <w:rPr>
          <w:rFonts w:ascii="Arial" w:hAnsi="Arial"/>
          <w:b/>
          <w:color w:val="000000"/>
        </w:rPr>
      </w:pPr>
      <w:commentRangeStart w:id="0"/>
      <w:r w:rsidRPr="00C61A09">
        <w:rPr>
          <w:rFonts w:ascii="Arial" w:hAnsi="Arial"/>
          <w:b/>
          <w:color w:val="000000"/>
        </w:rPr>
        <w:t>Article file</w:t>
      </w:r>
      <w:commentRangeEnd w:id="0"/>
      <w:r>
        <w:rPr>
          <w:rStyle w:val="CommentReference"/>
        </w:rPr>
        <w:commentReference w:id="0"/>
      </w:r>
    </w:p>
    <w:p w:rsidR="00AC4C06" w:rsidRDefault="000E17F2">
      <w:pPr>
        <w:spacing w:before="60" w:line="400" w:lineRule="atLeast"/>
        <w:outlineLvl w:val="0"/>
        <w:rPr>
          <w:color w:val="000000"/>
        </w:rPr>
      </w:pPr>
      <w:commentRangeStart w:id="1"/>
      <w:r>
        <w:rPr>
          <w:color w:val="000000"/>
        </w:rPr>
        <w:t>Title</w:t>
      </w:r>
      <w:commentRangeEnd w:id="1"/>
      <w:r>
        <w:rPr>
          <w:rStyle w:val="CommentReference"/>
        </w:rPr>
        <w:commentReference w:id="1"/>
      </w: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Pr="000E17F2" w:rsidRDefault="000E17F2">
      <w:pPr>
        <w:spacing w:before="60" w:line="400" w:lineRule="atLeast"/>
        <w:outlineLvl w:val="0"/>
        <w:rPr>
          <w:b/>
          <w:bCs/>
          <w:color w:val="000000"/>
        </w:rPr>
      </w:pPr>
      <w:commentRangeStart w:id="2"/>
      <w:r w:rsidRPr="000E17F2">
        <w:rPr>
          <w:b/>
          <w:bCs/>
          <w:color w:val="000000"/>
        </w:rPr>
        <w:t>Abstract</w:t>
      </w:r>
      <w:commentRangeEnd w:id="2"/>
      <w:r>
        <w:rPr>
          <w:rStyle w:val="CommentReference"/>
        </w:rPr>
        <w:commentReference w:id="2"/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  <w:r w:rsidRPr="000E17F2">
        <w:rPr>
          <w:color w:val="000000"/>
          <w:shd w:val="clear" w:color="auto" w:fill="FFFFFF"/>
        </w:rPr>
        <w:t>Background:</w:t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  <w:r w:rsidRPr="000E17F2">
        <w:rPr>
          <w:color w:val="000000"/>
          <w:shd w:val="clear" w:color="auto" w:fill="FFFFFF"/>
        </w:rPr>
        <w:t xml:space="preserve">Aims: </w:t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  <w:r w:rsidRPr="000E17F2">
        <w:rPr>
          <w:color w:val="000000"/>
          <w:shd w:val="clear" w:color="auto" w:fill="FFFFFF"/>
        </w:rPr>
        <w:t xml:space="preserve">Methods: </w:t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  <w:r w:rsidRPr="000E17F2">
        <w:rPr>
          <w:color w:val="000000"/>
          <w:shd w:val="clear" w:color="auto" w:fill="FFFFFF"/>
        </w:rPr>
        <w:t xml:space="preserve">Results: </w:t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  <w:r w:rsidRPr="000E17F2">
        <w:rPr>
          <w:color w:val="000000"/>
          <w:shd w:val="clear" w:color="auto" w:fill="FFFFFF"/>
        </w:rPr>
        <w:t xml:space="preserve">Limitations: </w:t>
      </w: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Default="000E17F2">
      <w:pPr>
        <w:spacing w:before="60" w:line="400" w:lineRule="atLeast"/>
        <w:outlineLvl w:val="0"/>
        <w:rPr>
          <w:color w:val="000000"/>
          <w:shd w:val="clear" w:color="auto" w:fill="FFFFFF"/>
        </w:rPr>
      </w:pPr>
    </w:p>
    <w:p w:rsidR="000E17F2" w:rsidRPr="000E17F2" w:rsidRDefault="000E17F2">
      <w:pPr>
        <w:spacing w:before="60" w:line="400" w:lineRule="atLeast"/>
        <w:outlineLvl w:val="0"/>
        <w:rPr>
          <w:color w:val="000000"/>
        </w:rPr>
      </w:pPr>
      <w:r w:rsidRPr="000E17F2">
        <w:rPr>
          <w:color w:val="000000"/>
          <w:shd w:val="clear" w:color="auto" w:fill="FFFFFF"/>
        </w:rPr>
        <w:t>Conclusion:</w:t>
      </w: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0E17F2" w:rsidRDefault="000E17F2">
      <w:pPr>
        <w:spacing w:before="60" w:line="400" w:lineRule="atLeast"/>
        <w:outlineLvl w:val="0"/>
        <w:rPr>
          <w:color w:val="000000"/>
        </w:rPr>
      </w:pPr>
    </w:p>
    <w:p w:rsidR="0085003E" w:rsidRPr="00D7613E" w:rsidRDefault="0085003E">
      <w:pPr>
        <w:spacing w:before="60" w:line="400" w:lineRule="atLeast"/>
        <w:outlineLvl w:val="0"/>
        <w:rPr>
          <w:color w:val="000000"/>
        </w:rPr>
      </w:pPr>
      <w:commentRangeStart w:id="3"/>
      <w:r w:rsidRPr="00D7613E">
        <w:rPr>
          <w:color w:val="000000"/>
        </w:rPr>
        <w:lastRenderedPageBreak/>
        <w:t>Introduction:</w:t>
      </w:r>
      <w:commentRangeEnd w:id="3"/>
      <w:r w:rsidR="001F5A53">
        <w:rPr>
          <w:rStyle w:val="CommentReference"/>
        </w:rPr>
        <w:commentReference w:id="3"/>
      </w:r>
    </w:p>
    <w:p w:rsidR="0085003E" w:rsidRPr="00D7613E" w:rsidRDefault="0085003E">
      <w:pPr>
        <w:spacing w:before="60" w:line="400" w:lineRule="atLeast"/>
        <w:outlineLvl w:val="0"/>
        <w:rPr>
          <w:color w:val="000000"/>
        </w:rPr>
      </w:pPr>
      <w:r w:rsidRPr="00D7613E">
        <w:rPr>
          <w:color w:val="000000"/>
        </w:rPr>
        <w:br w:type="page"/>
      </w:r>
      <w:commentRangeStart w:id="4"/>
      <w:r w:rsidRPr="00D7613E">
        <w:rPr>
          <w:color w:val="000000"/>
        </w:rPr>
        <w:lastRenderedPageBreak/>
        <w:t>Methods:</w:t>
      </w:r>
      <w:commentRangeEnd w:id="4"/>
      <w:r w:rsidR="00BB7853">
        <w:rPr>
          <w:rStyle w:val="CommentReference"/>
        </w:rPr>
        <w:commentReference w:id="4"/>
      </w: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rPr>
          <w:color w:val="000000"/>
        </w:rPr>
      </w:pPr>
    </w:p>
    <w:p w:rsidR="0085003E" w:rsidRPr="00D7613E" w:rsidRDefault="0085003E">
      <w:pPr>
        <w:spacing w:before="60" w:line="400" w:lineRule="atLeast"/>
        <w:outlineLvl w:val="0"/>
        <w:rPr>
          <w:color w:val="000000"/>
        </w:rPr>
      </w:pPr>
      <w:r w:rsidRPr="00D7613E">
        <w:rPr>
          <w:bCs/>
          <w:color w:val="000000"/>
        </w:rPr>
        <w:br w:type="page"/>
      </w:r>
      <w:r w:rsidRPr="00D7613E">
        <w:rPr>
          <w:color w:val="000000"/>
        </w:rPr>
        <w:lastRenderedPageBreak/>
        <w:t>Results:</w:t>
      </w:r>
    </w:p>
    <w:p w:rsidR="0085003E" w:rsidRPr="00D7613E" w:rsidRDefault="0085003E">
      <w:pPr>
        <w:spacing w:before="60" w:line="400" w:lineRule="atLeast"/>
        <w:outlineLvl w:val="0"/>
        <w:rPr>
          <w:color w:val="000000"/>
        </w:rPr>
      </w:pPr>
      <w:r w:rsidRPr="00D7613E">
        <w:rPr>
          <w:bCs/>
          <w:color w:val="000000"/>
        </w:rPr>
        <w:br w:type="page"/>
      </w:r>
      <w:commentRangeStart w:id="5"/>
      <w:r w:rsidRPr="00D7613E">
        <w:rPr>
          <w:color w:val="000000"/>
        </w:rPr>
        <w:lastRenderedPageBreak/>
        <w:t>Discussion:</w:t>
      </w:r>
      <w:commentRangeEnd w:id="5"/>
      <w:r w:rsidR="007D6EDC">
        <w:rPr>
          <w:rStyle w:val="CommentReference"/>
        </w:rPr>
        <w:commentReference w:id="5"/>
      </w:r>
    </w:p>
    <w:p w:rsidR="00BB7853" w:rsidRDefault="0085003E">
      <w:pPr>
        <w:spacing w:before="60" w:line="400" w:lineRule="atLeast"/>
        <w:outlineLvl w:val="0"/>
        <w:rPr>
          <w:color w:val="000000"/>
        </w:rPr>
      </w:pPr>
      <w:r w:rsidRPr="00D7613E">
        <w:rPr>
          <w:color w:val="000000"/>
        </w:rPr>
        <w:br w:type="page"/>
      </w:r>
      <w:commentRangeStart w:id="6"/>
      <w:r w:rsidR="00BB7853">
        <w:rPr>
          <w:color w:val="000000"/>
        </w:rPr>
        <w:lastRenderedPageBreak/>
        <w:t>Limitations</w:t>
      </w:r>
      <w:commentRangeEnd w:id="6"/>
      <w:r w:rsidR="00BB7853">
        <w:rPr>
          <w:rStyle w:val="CommentReference"/>
        </w:rPr>
        <w:commentReference w:id="6"/>
      </w: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t>Conclusion</w:t>
      </w: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B7853" w:rsidRDefault="00BB7853">
      <w:pPr>
        <w:spacing w:before="60" w:line="400" w:lineRule="atLeast"/>
        <w:outlineLvl w:val="0"/>
        <w:rPr>
          <w:color w:val="000000"/>
        </w:rPr>
      </w:pPr>
    </w:p>
    <w:p w:rsidR="00BC02F6" w:rsidRPr="00D7613E" w:rsidRDefault="0085003E">
      <w:pPr>
        <w:spacing w:before="60" w:line="400" w:lineRule="atLeast"/>
        <w:outlineLvl w:val="0"/>
        <w:rPr>
          <w:color w:val="000000"/>
        </w:rPr>
      </w:pPr>
      <w:commentRangeStart w:id="7"/>
      <w:r w:rsidRPr="00D7613E">
        <w:rPr>
          <w:color w:val="000000"/>
        </w:rPr>
        <w:lastRenderedPageBreak/>
        <w:t>References:</w:t>
      </w:r>
      <w:commentRangeEnd w:id="7"/>
      <w:r w:rsidR="0051319A">
        <w:rPr>
          <w:rStyle w:val="CommentReference"/>
        </w:rPr>
        <w:commentReference w:id="7"/>
      </w:r>
    </w:p>
    <w:p w:rsidR="00BC02F6" w:rsidRPr="00D7613E" w:rsidRDefault="00BC02F6">
      <w:pPr>
        <w:spacing w:before="60" w:line="400" w:lineRule="atLeast"/>
        <w:outlineLvl w:val="0"/>
        <w:rPr>
          <w:color w:val="000000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8"/>
      <w:r w:rsidRPr="00D7613E">
        <w:rPr>
          <w:noProof/>
          <w:color w:val="000000"/>
          <w:lang w:val="en-US"/>
        </w:rPr>
        <w:lastRenderedPageBreak/>
        <w:t>Tables: if any</w:t>
      </w:r>
      <w:commentRangeEnd w:id="8"/>
      <w:r w:rsidR="00146711">
        <w:rPr>
          <w:rStyle w:val="CommentReference"/>
        </w:rPr>
        <w:commentReference w:id="8"/>
      </w:r>
    </w:p>
    <w:p w:rsidR="006B15F4" w:rsidRPr="00D7613E" w:rsidRDefault="006B15F4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6B15F4" w:rsidRPr="00D7613E" w:rsidRDefault="006B15F4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BB7853" w:rsidRDefault="00BB785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F126E" w:rsidRPr="00D7613E" w:rsidRDefault="005F126E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9"/>
      <w:r w:rsidRPr="00D7613E">
        <w:rPr>
          <w:noProof/>
          <w:color w:val="000000"/>
          <w:lang w:val="en-US"/>
        </w:rPr>
        <w:lastRenderedPageBreak/>
        <w:t>Legends to figures:</w:t>
      </w:r>
      <w:commentRangeEnd w:id="9"/>
      <w:r w:rsidR="001F5A53">
        <w:rPr>
          <w:rStyle w:val="CommentReference"/>
        </w:rPr>
        <w:commentReference w:id="9"/>
      </w:r>
    </w:p>
    <w:sectPr w:rsidR="005F126E" w:rsidRPr="00D7613E" w:rsidSect="00A96F6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JDVL" w:date="2014-12-28T18:11:00Z" w:initials="IJDVL">
    <w:p w:rsidR="00AC4C06" w:rsidRDefault="00AC4C06" w:rsidP="00AC4C06">
      <w:pPr>
        <w:pStyle w:val="CommentText"/>
      </w:pPr>
      <w:r>
        <w:rPr>
          <w:rStyle w:val="CommentReference"/>
        </w:rPr>
        <w:annotationRef/>
      </w:r>
      <w:r>
        <w:t>Ensure that no material identifying the authors or their institute is present in this file. This is the commonest reason for delays in processing articles.</w:t>
      </w:r>
    </w:p>
  </w:comment>
  <w:comment w:id="1" w:author="IJDVL" w:date="2020-08-01T12:13:00Z" w:initials="IJDVL">
    <w:p w:rsidR="000E17F2" w:rsidRDefault="000E17F2">
      <w:pPr>
        <w:pStyle w:val="CommentText"/>
      </w:pPr>
      <w:r>
        <w:rPr>
          <w:rStyle w:val="CommentReference"/>
        </w:rPr>
        <w:annotationRef/>
      </w:r>
      <w:r>
        <w:t xml:space="preserve">Should include the study </w:t>
      </w:r>
      <w:r>
        <w:t>design</w:t>
      </w:r>
    </w:p>
  </w:comment>
  <w:comment w:id="2" w:author="IJDVL" w:date="2020-07-01T10:20:00Z" w:initials="IJDVL">
    <w:p w:rsidR="000E17F2" w:rsidRDefault="000E17F2">
      <w:pPr>
        <w:pStyle w:val="CommentText"/>
      </w:pPr>
      <w:r>
        <w:rPr>
          <w:rStyle w:val="CommentReference"/>
        </w:rPr>
        <w:annotationRef/>
      </w:r>
      <w:r>
        <w:t>Not more than 2000 characters</w:t>
      </w:r>
    </w:p>
  </w:comment>
  <w:comment w:id="3" w:author="IJDVL" w:date="2014-12-28T00:46:00Z" w:initials="IJDVL">
    <w:p w:rsidR="001F5A53" w:rsidRDefault="001F5A53">
      <w:pPr>
        <w:pStyle w:val="CommentText"/>
      </w:pPr>
      <w:r>
        <w:rPr>
          <w:rStyle w:val="CommentReference"/>
        </w:rPr>
        <w:annotationRef/>
      </w:r>
      <w:r w:rsidR="00E05A55"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 w:rsidR="00E05A55">
        <w:fldChar w:fldCharType="end"/>
      </w:r>
      <w:r>
        <w:rPr>
          <w:rStyle w:val="CommentReference"/>
        </w:rPr>
        <w:annotationRef/>
      </w:r>
      <w:r>
        <w:t xml:space="preserve"> Include why this study was conducted, what were the aims and objectives of the study.</w:t>
      </w:r>
    </w:p>
  </w:comment>
  <w:comment w:id="4" w:author="IJDVL" w:date="2020-07-01T10:22:00Z" w:initials="IJDVL">
    <w:p w:rsidR="00BB7853" w:rsidRDefault="00BB7853">
      <w:pPr>
        <w:pStyle w:val="CommentText"/>
      </w:pPr>
      <w:r>
        <w:rPr>
          <w:rStyle w:val="CommentReference"/>
        </w:rPr>
        <w:annotationRef/>
      </w:r>
      <w:r>
        <w:t xml:space="preserve">Mandatory to include </w:t>
      </w:r>
    </w:p>
    <w:p w:rsidR="00BB7853" w:rsidRDefault="00BB7853" w:rsidP="00BB7853">
      <w:pPr>
        <w:pStyle w:val="CommentText"/>
        <w:numPr>
          <w:ilvl w:val="0"/>
          <w:numId w:val="8"/>
        </w:numPr>
      </w:pPr>
      <w:r>
        <w:t>Study design</w:t>
      </w:r>
    </w:p>
    <w:p w:rsidR="00BB7853" w:rsidRDefault="00BB7853" w:rsidP="00BB7853">
      <w:pPr>
        <w:pStyle w:val="CommentText"/>
        <w:numPr>
          <w:ilvl w:val="0"/>
          <w:numId w:val="8"/>
        </w:numPr>
      </w:pPr>
      <w:r>
        <w:t>Ethics approval number</w:t>
      </w:r>
    </w:p>
    <w:p w:rsidR="00BB7853" w:rsidRDefault="00BB7853" w:rsidP="00BB7853">
      <w:pPr>
        <w:pStyle w:val="CommentText"/>
        <w:numPr>
          <w:ilvl w:val="0"/>
          <w:numId w:val="8"/>
        </w:numPr>
      </w:pPr>
      <w:r>
        <w:t>Study registration number</w:t>
      </w:r>
    </w:p>
    <w:p w:rsidR="00BB7853" w:rsidRDefault="00BB7853" w:rsidP="00BB7853">
      <w:pPr>
        <w:pStyle w:val="CommentText"/>
        <w:numPr>
          <w:ilvl w:val="0"/>
          <w:numId w:val="8"/>
        </w:numPr>
      </w:pPr>
      <w:r>
        <w:t>Detailed plan of statistical analysis</w:t>
      </w:r>
    </w:p>
    <w:p w:rsidR="00BB7853" w:rsidRDefault="00BB7853" w:rsidP="00BB7853">
      <w:pPr>
        <w:pStyle w:val="CommentText"/>
      </w:pPr>
    </w:p>
    <w:p w:rsidR="00BB7853" w:rsidRDefault="00BB7853" w:rsidP="00BB7853">
      <w:pPr>
        <w:pStyle w:val="CommentText"/>
      </w:pPr>
      <w:r>
        <w:t>DO NOT REVEAL THE INSTITUTE IDENTITY / PLACE OF STUDY</w:t>
      </w:r>
    </w:p>
  </w:comment>
  <w:comment w:id="5" w:author="IJDVL" w:date="2014-12-28T18:19:00Z" w:initials="IJDVL">
    <w:p w:rsidR="007D6EDC" w:rsidRDefault="007D6EDC">
      <w:pPr>
        <w:pStyle w:val="CommentText"/>
      </w:pPr>
      <w:r>
        <w:rPr>
          <w:rStyle w:val="CommentReference"/>
        </w:rPr>
        <w:annotationRef/>
      </w:r>
      <w:r>
        <w:t>Do not merely repeat the results in this section. Compare and contrast them with other reports and explain what they mean. Be sure to explicitly mention the limitations in a separate paragraph. Guidance on how to write about limitations is available in an editorial in the January-February 2015 issue of the Journal.</w:t>
      </w:r>
    </w:p>
  </w:comment>
  <w:comment w:id="6" w:author="IJDVL" w:date="2020-07-01T10:27:00Z" w:initials="IJDVL">
    <w:p w:rsidR="00BB7853" w:rsidRDefault="00BB7853" w:rsidP="00BB7853">
      <w:pPr>
        <w:pStyle w:val="CommentText"/>
      </w:pPr>
      <w:r>
        <w:rPr>
          <w:rStyle w:val="CommentReference"/>
        </w:rPr>
        <w:annotationRef/>
      </w:r>
      <w:r>
        <w:t>Be sure to explicitly mention the limitations in a separate paragraph. Guidance on how to write about limitations is available in an editorial in the January-February 2015 issue of the Journal.</w:t>
      </w:r>
    </w:p>
    <w:p w:rsidR="00BB7853" w:rsidRDefault="00BB7853">
      <w:pPr>
        <w:pStyle w:val="CommentText"/>
      </w:pPr>
    </w:p>
  </w:comment>
  <w:comment w:id="7" w:author="IJDVL" w:date="2020-08-01T10:56:00Z" w:initials="IJDVL">
    <w:p w:rsidR="0051319A" w:rsidRDefault="0051319A">
      <w:pPr>
        <w:pStyle w:val="CommentText"/>
      </w:pPr>
      <w:r>
        <w:rPr>
          <w:rStyle w:val="CommentReference"/>
        </w:rPr>
        <w:annotationRef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The journal follows the American Medical Association (AMA) style.</w:t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Format for references</w:t>
      </w:r>
      <w:proofErr w:type="gram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proofErr w:type="gramEnd"/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List the first six authors followed by et al. List the Surname, followed by the initials, for each author; the title of the paper; journal title (abbreviated according to the style of Index Medicus [ </w:t>
      </w:r>
      <w:hyperlink r:id="rId1" w:history="1">
        <w:r w:rsidRPr="0051319A">
          <w:rPr>
            <w:rFonts w:ascii="Arial" w:hAnsi="Arial" w:cs="Arial"/>
            <w:color w:val="004080"/>
            <w:sz w:val="18"/>
            <w:szCs w:val="18"/>
            <w:u w:val="single"/>
            <w:shd w:val="clear" w:color="auto" w:fill="FFFFFF"/>
          </w:rPr>
          <w:t>www.nlm.nih.gov </w:t>
        </w:r>
      </w:hyperlink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]; in case the journal is not listed in the Index Medicus, the full journal title should be given); year of publication; volume number; first and last page numbers. Please observe the interpunctuation most carefully.</w:t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Examples of references</w:t>
      </w:r>
      <w:proofErr w:type="gram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proofErr w:type="gramEnd"/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For journal articles:</w:t>
      </w:r>
      <w:r w:rsidRPr="0051319A">
        <w:rPr>
          <w:rFonts w:ascii="Verdana" w:hAnsi="Verdana"/>
          <w:color w:val="000000"/>
          <w:sz w:val="18"/>
          <w:szCs w:val="18"/>
        </w:rPr>
        <w:br/>
      </w:r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Sehgal VN, Srivastava G, Dogra S. Adult onset pityriasis rubra pilaris. Indian J </w:t>
      </w:r>
      <w:proofErr w:type="spell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Dermatol</w:t>
      </w:r>
      <w:proofErr w:type="spellEnd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Venereol</w:t>
      </w:r>
      <w:proofErr w:type="spellEnd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Leprol</w:t>
      </w:r>
      <w:proofErr w:type="spellEnd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2008</w:t>
      </w:r>
      <w:proofErr w:type="gramStart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;74:311</w:t>
      </w:r>
      <w:proofErr w:type="gramEnd"/>
      <w:r w:rsidRPr="0051319A">
        <w:rPr>
          <w:rFonts w:ascii="Verdana" w:hAnsi="Verdana"/>
          <w:color w:val="000000"/>
          <w:sz w:val="18"/>
          <w:szCs w:val="18"/>
          <w:shd w:val="clear" w:color="auto" w:fill="FFFFFF"/>
        </w:rPr>
        <w:t>-21.</w:t>
      </w:r>
    </w:p>
  </w:comment>
  <w:comment w:id="8" w:author="IJDVL" w:date="2020-07-01T11:31:00Z" w:initials="IJDVL">
    <w:p w:rsidR="00146711" w:rsidRDefault="00146711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Make self- explanatory tables that do not duplicate the text. Number tables in Arabic numerals consecutively in the order of their first citation in the text and supply a brief title for each. Place explanatory matter in footnotes, not in the heading. Explain in footnotes all non-standard abbreviations. Obtain permission for all fully borrowed, adapted, and modified tables and provide a credit line in the footnote. For footnotes use the following symbols, in this sequence: *, †, ‡, §, ||, **, ††, ‡‡</w:t>
      </w:r>
    </w:p>
  </w:comment>
  <w:comment w:id="9" w:author="IJDVL" w:date="2014-12-28T00:46:00Z" w:initials="IJDVL">
    <w:p w:rsidR="001F5A53" w:rsidRDefault="001F5A53">
      <w:pPr>
        <w:pStyle w:val="CommentText"/>
      </w:pPr>
      <w:r>
        <w:rPr>
          <w:rStyle w:val="CommentReference"/>
        </w:rPr>
        <w:annotationRef/>
      </w:r>
      <w:r>
        <w:t>Should not be more than 20 words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342001" w15:done="0"/>
  <w15:commentEx w15:paraId="3ABC84A1" w15:done="0"/>
  <w15:commentEx w15:paraId="6D38EC27" w15:done="0"/>
  <w15:commentEx w15:paraId="3BC881F0" w15:done="0"/>
  <w15:commentEx w15:paraId="6B044F49" w15:done="0"/>
  <w15:commentEx w15:paraId="1F62A1DA" w15:done="0"/>
  <w15:commentEx w15:paraId="4C53169A" w15:done="0"/>
  <w15:commentEx w15:paraId="3605FC14" w15:done="0"/>
  <w15:commentEx w15:paraId="2A96F4ED" w15:done="0"/>
  <w15:commentEx w15:paraId="7C3EF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C8F0" w16cex:dateUtc="2020-08-01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42001" w16cid:durableId="22CFC8DF"/>
  <w16cid:commentId w16cid:paraId="3ABC84A1" w16cid:durableId="22CFC8E0"/>
  <w16cid:commentId w16cid:paraId="6D38EC27" w16cid:durableId="22CFC8E1"/>
  <w16cid:commentId w16cid:paraId="3BC881F0" w16cid:durableId="22CFC8E2"/>
  <w16cid:commentId w16cid:paraId="6B044F49" w16cid:durableId="22CFC8E3"/>
  <w16cid:commentId w16cid:paraId="1F62A1DA" w16cid:durableId="22CFC8E4"/>
  <w16cid:commentId w16cid:paraId="4C53169A" w16cid:durableId="22CFC8E5"/>
  <w16cid:commentId w16cid:paraId="3605FC14" w16cid:durableId="22CFC8F0"/>
  <w16cid:commentId w16cid:paraId="2A96F4ED" w16cid:durableId="22CFC8E6"/>
  <w16cid:commentId w16cid:paraId="7C3EFFE9" w16cid:durableId="22CFC8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39" w:rsidRDefault="00CA1739">
      <w:r>
        <w:separator/>
      </w:r>
    </w:p>
  </w:endnote>
  <w:endnote w:type="continuationSeparator" w:id="0">
    <w:p w:rsidR="00CA1739" w:rsidRDefault="00CA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39" w:rsidRDefault="00CA1739">
      <w:r>
        <w:separator/>
      </w:r>
    </w:p>
  </w:footnote>
  <w:footnote w:type="continuationSeparator" w:id="0">
    <w:p w:rsidR="00CA1739" w:rsidRDefault="00CA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3E" w:rsidRDefault="0085003E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eastAsia="Times New Roman" w:hAnsi="Times New Roman" w:cs="Times New Roman"/>
        <w:sz w:val="24"/>
        <w:szCs w:val="24"/>
        <w:lang w:val="en-US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77492"/>
    <w:multiLevelType w:val="hybridMultilevel"/>
    <w:tmpl w:val="D2B047D0"/>
    <w:lvl w:ilvl="0" w:tplc="41C215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599"/>
    <w:multiLevelType w:val="hybridMultilevel"/>
    <w:tmpl w:val="6F42D8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>
    <w:nsid w:val="64207EE4"/>
    <w:multiLevelType w:val="hybridMultilevel"/>
    <w:tmpl w:val="6FAA55A4"/>
    <w:lvl w:ilvl="0" w:tplc="41C215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shal Gupta">
    <w15:presenceInfo w15:providerId="Windows Live" w15:userId="ac8d5b49a1ae93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7F2"/>
    <w:rsid w:val="000228A3"/>
    <w:rsid w:val="00053F60"/>
    <w:rsid w:val="00062417"/>
    <w:rsid w:val="00063AA3"/>
    <w:rsid w:val="00086A80"/>
    <w:rsid w:val="000C1BAD"/>
    <w:rsid w:val="000E17F2"/>
    <w:rsid w:val="000E5124"/>
    <w:rsid w:val="000F354F"/>
    <w:rsid w:val="001366D9"/>
    <w:rsid w:val="00146711"/>
    <w:rsid w:val="00150A99"/>
    <w:rsid w:val="001F29B0"/>
    <w:rsid w:val="001F5A53"/>
    <w:rsid w:val="00296AB1"/>
    <w:rsid w:val="002C256E"/>
    <w:rsid w:val="002C5F39"/>
    <w:rsid w:val="00383956"/>
    <w:rsid w:val="003B70F2"/>
    <w:rsid w:val="003E591A"/>
    <w:rsid w:val="00414BE2"/>
    <w:rsid w:val="00417881"/>
    <w:rsid w:val="00434218"/>
    <w:rsid w:val="004C690C"/>
    <w:rsid w:val="0051319A"/>
    <w:rsid w:val="0059009B"/>
    <w:rsid w:val="005F126E"/>
    <w:rsid w:val="006532AA"/>
    <w:rsid w:val="0067680A"/>
    <w:rsid w:val="00684F81"/>
    <w:rsid w:val="006B15F4"/>
    <w:rsid w:val="006C4A76"/>
    <w:rsid w:val="00733902"/>
    <w:rsid w:val="007535FE"/>
    <w:rsid w:val="007C2ABD"/>
    <w:rsid w:val="007D6EDC"/>
    <w:rsid w:val="0085003E"/>
    <w:rsid w:val="00884161"/>
    <w:rsid w:val="009940B1"/>
    <w:rsid w:val="009B1D36"/>
    <w:rsid w:val="009D14E6"/>
    <w:rsid w:val="009E5D18"/>
    <w:rsid w:val="00A96F63"/>
    <w:rsid w:val="00AB0FE7"/>
    <w:rsid w:val="00AB18F2"/>
    <w:rsid w:val="00AC4C06"/>
    <w:rsid w:val="00AE3464"/>
    <w:rsid w:val="00AF5A3A"/>
    <w:rsid w:val="00B27039"/>
    <w:rsid w:val="00B62E31"/>
    <w:rsid w:val="00B953F8"/>
    <w:rsid w:val="00BB7853"/>
    <w:rsid w:val="00BC0119"/>
    <w:rsid w:val="00BC02F6"/>
    <w:rsid w:val="00BC0A3D"/>
    <w:rsid w:val="00C00A86"/>
    <w:rsid w:val="00C121CE"/>
    <w:rsid w:val="00C12516"/>
    <w:rsid w:val="00CA1739"/>
    <w:rsid w:val="00CD2F88"/>
    <w:rsid w:val="00D45766"/>
    <w:rsid w:val="00D7613E"/>
    <w:rsid w:val="00D97ABF"/>
    <w:rsid w:val="00DF6662"/>
    <w:rsid w:val="00E05863"/>
    <w:rsid w:val="00E05A55"/>
    <w:rsid w:val="00E82155"/>
    <w:rsid w:val="00ED67B0"/>
    <w:rsid w:val="00F10C24"/>
    <w:rsid w:val="00F40378"/>
    <w:rsid w:val="00FA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63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A96F6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A96F6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6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96F6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A96F6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qFormat/>
    <w:rsid w:val="00A96F63"/>
    <w:rPr>
      <w:i/>
    </w:rPr>
  </w:style>
  <w:style w:type="character" w:styleId="Hyperlink">
    <w:name w:val="Hyperlink"/>
    <w:uiPriority w:val="99"/>
    <w:semiHidden/>
    <w:rsid w:val="00A96F63"/>
    <w:rPr>
      <w:color w:val="0000FF"/>
      <w:u w:val="single"/>
    </w:rPr>
  </w:style>
  <w:style w:type="character" w:styleId="FollowedHyperlink">
    <w:name w:val="FollowedHyperlink"/>
    <w:semiHidden/>
    <w:rsid w:val="00A96F63"/>
    <w:rPr>
      <w:color w:val="800080"/>
      <w:u w:val="single"/>
    </w:rPr>
  </w:style>
  <w:style w:type="paragraph" w:styleId="DocumentMap">
    <w:name w:val="Document Map"/>
    <w:basedOn w:val="Normal"/>
    <w:semiHidden/>
    <w:rsid w:val="00A96F6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A96F6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semiHidden/>
    <w:rsid w:val="00A96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F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CE"/>
    <w:rPr>
      <w:b/>
      <w:bCs/>
    </w:rPr>
  </w:style>
  <w:style w:type="character" w:customStyle="1" w:styleId="CommentTextChar">
    <w:name w:val="Comment Text Char"/>
    <w:link w:val="CommentText"/>
    <w:rsid w:val="00C121CE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121CE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C0A3D"/>
    <w:pPr>
      <w:ind w:left="720"/>
      <w:contextualSpacing/>
    </w:pPr>
  </w:style>
  <w:style w:type="paragraph" w:styleId="BodyText">
    <w:name w:val="Body Text"/>
    <w:basedOn w:val="Normal"/>
    <w:link w:val="BodyTextChar"/>
    <w:rsid w:val="001F5A53"/>
    <w:pPr>
      <w:suppressAutoHyphens/>
      <w:spacing w:after="120"/>
    </w:pPr>
    <w:rPr>
      <w:lang w:val="en-US" w:eastAsia="ar-SA"/>
    </w:rPr>
  </w:style>
  <w:style w:type="character" w:customStyle="1" w:styleId="BodyTextChar">
    <w:name w:val="Body Text Char"/>
    <w:link w:val="BodyText"/>
    <w:rsid w:val="001F5A53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rmatology\IJDVL%20Work\Templates\OriginalArticle_article_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890F-4F78-4E89-9309-9636B82C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OriginalArticle_article_file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Vishal Gupta</dc:creator>
  <cp:lastModifiedBy>Dr Saumya Panda</cp:lastModifiedBy>
  <cp:revision>3</cp:revision>
  <dcterms:created xsi:type="dcterms:W3CDTF">2020-08-01T06:44:00Z</dcterms:created>
  <dcterms:modified xsi:type="dcterms:W3CDTF">2020-08-01T06:44:00Z</dcterms:modified>
</cp:coreProperties>
</file>