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1B3C" w14:textId="77777777" w:rsidR="00BB1472" w:rsidRPr="00C61A09" w:rsidRDefault="00BB1472" w:rsidP="00BB1472">
      <w:pPr>
        <w:rPr>
          <w:rFonts w:ascii="Arial" w:hAnsi="Arial"/>
          <w:b/>
          <w:color w:val="000000"/>
        </w:rPr>
      </w:pPr>
      <w:commentRangeStart w:id="0"/>
      <w:r w:rsidRPr="00C61A09">
        <w:rPr>
          <w:rFonts w:ascii="Arial" w:hAnsi="Arial"/>
          <w:b/>
          <w:color w:val="000000"/>
        </w:rPr>
        <w:t>Article file</w:t>
      </w:r>
      <w:commentRangeEnd w:id="0"/>
      <w:r>
        <w:rPr>
          <w:rStyle w:val="CommentReference"/>
        </w:rPr>
        <w:commentReference w:id="0"/>
      </w:r>
    </w:p>
    <w:p w14:paraId="0AD1CF67" w14:textId="77777777" w:rsidR="008012C8" w:rsidRDefault="008012C8">
      <w:pPr>
        <w:spacing w:before="60" w:line="400" w:lineRule="atLeast"/>
        <w:outlineLvl w:val="0"/>
        <w:rPr>
          <w:rFonts w:ascii="Arial" w:hAnsi="Arial"/>
          <w:color w:val="000000"/>
        </w:rPr>
      </w:pPr>
    </w:p>
    <w:p w14:paraId="2E0E469C" w14:textId="77777777" w:rsidR="008012C8" w:rsidRDefault="008012C8">
      <w:pPr>
        <w:spacing w:before="60" w:line="400" w:lineRule="atLeast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Title:</w:t>
      </w:r>
    </w:p>
    <w:p w14:paraId="74B79E3E" w14:textId="77777777" w:rsidR="006C67CB" w:rsidRDefault="006C67CB">
      <w:pPr>
        <w:spacing w:before="60" w:line="400" w:lineRule="atLeast"/>
        <w:outlineLvl w:val="0"/>
        <w:rPr>
          <w:rFonts w:ascii="Arial" w:hAnsi="Arial"/>
          <w:bCs/>
          <w:noProof/>
          <w:color w:val="000000"/>
          <w:lang w:val="en-US"/>
        </w:rPr>
      </w:pPr>
    </w:p>
    <w:p w14:paraId="433EACFB" w14:textId="77777777" w:rsidR="006C67CB" w:rsidRDefault="006C67CB">
      <w:pPr>
        <w:spacing w:before="60" w:line="400" w:lineRule="atLeast"/>
        <w:outlineLvl w:val="0"/>
        <w:rPr>
          <w:rFonts w:ascii="Arial" w:hAnsi="Arial"/>
          <w:bCs/>
          <w:noProof/>
          <w:color w:val="000000"/>
          <w:lang w:val="en-US"/>
        </w:rPr>
      </w:pPr>
    </w:p>
    <w:p w14:paraId="567EE7C8" w14:textId="4B9F6E64" w:rsidR="00522671" w:rsidRDefault="0097490C">
      <w:pPr>
        <w:spacing w:before="60" w:line="400" w:lineRule="atLeast"/>
        <w:outlineLvl w:val="0"/>
        <w:rPr>
          <w:rFonts w:ascii="Arial" w:hAnsi="Arial"/>
          <w:bCs/>
          <w:noProof/>
          <w:color w:val="000000"/>
          <w:lang w:val="en-US"/>
        </w:rPr>
      </w:pPr>
      <w:r w:rsidRPr="0097490C">
        <w:rPr>
          <w:rFonts w:ascii="Arial" w:hAnsi="Arial"/>
          <w:bCs/>
          <w:noProof/>
          <w:color w:val="000000"/>
          <w:lang w:val="en-US"/>
        </w:rPr>
        <w:t>Dear Editor</w:t>
      </w:r>
      <w:r w:rsidR="00522671">
        <w:rPr>
          <w:rFonts w:ascii="Arial" w:hAnsi="Arial"/>
          <w:bCs/>
          <w:noProof/>
          <w:color w:val="000000"/>
          <w:lang w:val="en-US"/>
        </w:rPr>
        <w:t>,</w:t>
      </w:r>
    </w:p>
    <w:p w14:paraId="5D8ED240" w14:textId="77777777" w:rsidR="00522671" w:rsidRDefault="00522671">
      <w:pPr>
        <w:spacing w:before="60" w:line="400" w:lineRule="atLeast"/>
        <w:outlineLvl w:val="0"/>
        <w:rPr>
          <w:rFonts w:ascii="Arial" w:hAnsi="Arial"/>
          <w:color w:val="000000"/>
        </w:rPr>
      </w:pPr>
    </w:p>
    <w:p w14:paraId="4B24BEFC" w14:textId="77777777" w:rsidR="00522671" w:rsidRDefault="00522671">
      <w:pPr>
        <w:spacing w:before="60" w:line="400" w:lineRule="atLeast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  <w:commentRangeStart w:id="1"/>
      <w:r>
        <w:rPr>
          <w:rFonts w:ascii="Arial" w:hAnsi="Arial"/>
          <w:color w:val="000000"/>
        </w:rPr>
        <w:t>References:</w:t>
      </w:r>
      <w:commentRangeEnd w:id="1"/>
      <w:r w:rsidR="003950A6">
        <w:rPr>
          <w:rStyle w:val="CommentReference"/>
        </w:rPr>
        <w:commentReference w:id="1"/>
      </w:r>
    </w:p>
    <w:p w14:paraId="5BBFAC4D" w14:textId="77777777" w:rsidR="00522671" w:rsidRDefault="00522671">
      <w:pPr>
        <w:spacing w:before="60" w:line="400" w:lineRule="atLeast"/>
        <w:rPr>
          <w:rFonts w:ascii="Arial" w:hAnsi="Arial"/>
          <w:color w:val="000000"/>
        </w:rPr>
      </w:pPr>
    </w:p>
    <w:p w14:paraId="6341EF3F" w14:textId="77777777" w:rsidR="00522671" w:rsidRDefault="00522671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Garamond" w:hAnsi="Garamond"/>
          <w:color w:val="000000"/>
          <w:kern w:val="2"/>
          <w:szCs w:val="18"/>
        </w:rPr>
      </w:pPr>
    </w:p>
    <w:p w14:paraId="73842597" w14:textId="77777777" w:rsidR="00522671" w:rsidRDefault="00522671">
      <w:pPr>
        <w:spacing w:before="60" w:line="400" w:lineRule="atLeast"/>
        <w:rPr>
          <w:rFonts w:ascii="Arial" w:hAnsi="Arial"/>
          <w:color w:val="000000"/>
        </w:rPr>
      </w:pPr>
    </w:p>
    <w:p w14:paraId="2FA30CAA" w14:textId="77777777" w:rsidR="00522671" w:rsidRDefault="00522671">
      <w:pPr>
        <w:spacing w:before="60" w:line="400" w:lineRule="atLeast"/>
        <w:rPr>
          <w:rFonts w:ascii="Arial" w:hAnsi="Arial"/>
          <w:color w:val="000000"/>
        </w:rPr>
      </w:pPr>
    </w:p>
    <w:p w14:paraId="1D29A483" w14:textId="77777777" w:rsidR="00522671" w:rsidRDefault="00522671">
      <w:pPr>
        <w:spacing w:before="60" w:line="400" w:lineRule="atLeast"/>
        <w:rPr>
          <w:rFonts w:ascii="Arial" w:hAnsi="Arial"/>
          <w:bCs/>
          <w:color w:val="000000"/>
        </w:rPr>
      </w:pPr>
    </w:p>
    <w:p w14:paraId="6198E564" w14:textId="77777777" w:rsidR="00BD14A3" w:rsidRDefault="00522671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bCs/>
          <w:color w:val="000000"/>
        </w:rPr>
        <w:br w:type="page"/>
      </w:r>
      <w:r w:rsidR="001E1B6C">
        <w:rPr>
          <w:rFonts w:ascii="Arial" w:hAnsi="Arial"/>
          <w:noProof/>
          <w:color w:val="000000"/>
          <w:lang w:val="en-US"/>
        </w:rPr>
        <w:t xml:space="preserve"> </w:t>
      </w:r>
    </w:p>
    <w:p w14:paraId="41A5292F" w14:textId="77777777" w:rsidR="0099629F" w:rsidRDefault="0099629F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commentRangeStart w:id="2"/>
      <w:r>
        <w:rPr>
          <w:rFonts w:ascii="Arial" w:hAnsi="Arial"/>
          <w:noProof/>
          <w:color w:val="000000"/>
          <w:lang w:val="en-US"/>
        </w:rPr>
        <w:t>Legends to figures:</w:t>
      </w:r>
      <w:commentRangeEnd w:id="2"/>
      <w:r w:rsidR="003950A6">
        <w:rPr>
          <w:rStyle w:val="CommentReference"/>
        </w:rPr>
        <w:commentReference w:id="2"/>
      </w:r>
    </w:p>
    <w:p w14:paraId="7829D393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77A6B6FE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51C73392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62124745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72451D19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607A2BA9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9E9DBAB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2B9D10D4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39B6976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3C29A28B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244D7DB3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BDBEF47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F7759EC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30C1987D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0E03C084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0FD37E8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D56A2B6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0FACFB62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7A349B37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F338B29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076E793E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342DEEBB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612C400B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79A1C41A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DED1F0B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1CCCBDBE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7597E635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5F676455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1C80EC12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18ED2431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5C922160" w14:textId="77777777" w:rsidR="006C67CB" w:rsidRDefault="006C67CB" w:rsidP="006C67CB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commentRangeStart w:id="3"/>
      <w:r>
        <w:rPr>
          <w:rFonts w:ascii="Arial" w:hAnsi="Arial"/>
          <w:noProof/>
          <w:color w:val="000000"/>
          <w:lang w:val="en-US"/>
        </w:rPr>
        <w:t>Tables if any</w:t>
      </w:r>
      <w:commentRangeEnd w:id="3"/>
      <w:r w:rsidR="00BC2438">
        <w:rPr>
          <w:rStyle w:val="CommentReference"/>
        </w:rPr>
        <w:commentReference w:id="3"/>
      </w:r>
    </w:p>
    <w:p w14:paraId="6D1734D7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2E531B8F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55515BD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6C2FD6DD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0252C903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3CF61AC8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86E4852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49D93E37" w14:textId="77777777" w:rsidR="006C67CB" w:rsidRDefault="006C67CB" w:rsidP="0099629F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sectPr w:rsidR="006C67CB" w:rsidSect="00B101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JDVL" w:date="2014-12-28T18:12:00Z" w:initials="IJDVL">
    <w:p w14:paraId="2E34A850" w14:textId="77777777" w:rsidR="00BB1472" w:rsidRDefault="00BB1472" w:rsidP="00BB1472">
      <w:pPr>
        <w:pStyle w:val="CommentText"/>
      </w:pPr>
      <w:r>
        <w:rPr>
          <w:rStyle w:val="CommentReference"/>
        </w:rPr>
        <w:annotationRef/>
      </w:r>
      <w:r>
        <w:t>Ensure that no material identifying the authors or their institute is present in this file. This is the commonest reason for delays in processing articles.</w:t>
      </w:r>
    </w:p>
  </w:comment>
  <w:comment w:id="1" w:author="IJDVL" w:date="2014-12-28T00:16:00Z" w:initials="IJDVL">
    <w:p w14:paraId="3529C0DB" w14:textId="77777777" w:rsidR="003950A6" w:rsidRDefault="003950A6">
      <w:pPr>
        <w:pStyle w:val="CommentText"/>
      </w:pPr>
      <w:r>
        <w:rPr>
          <w:rStyle w:val="CommentReference"/>
        </w:rPr>
        <w:annotationRef/>
      </w:r>
      <w:r w:rsidR="003714DF" w:rsidRPr="003714DF">
        <w:rPr>
          <w:rFonts w:ascii="Verdana" w:hAnsi="Verdana"/>
          <w:color w:val="000000"/>
          <w:sz w:val="18"/>
          <w:szCs w:val="18"/>
          <w:shd w:val="clear" w:color="auto" w:fill="FFFFFF"/>
        </w:rPr>
        <w:t>The journal follows the American Medical Association (AMA) style.</w:t>
      </w:r>
      <w:r w:rsidR="003714DF" w:rsidRPr="003714DF">
        <w:rPr>
          <w:rFonts w:ascii="Verdana" w:hAnsi="Verdana"/>
          <w:color w:val="000000"/>
          <w:sz w:val="18"/>
          <w:szCs w:val="18"/>
        </w:rPr>
        <w:br/>
      </w:r>
      <w:r w:rsidR="003714DF" w:rsidRPr="003714DF">
        <w:rPr>
          <w:rFonts w:ascii="Verdana" w:hAnsi="Verdana"/>
          <w:color w:val="000000"/>
          <w:sz w:val="18"/>
          <w:szCs w:val="18"/>
        </w:rPr>
        <w:br/>
      </w:r>
      <w:r w:rsidR="003714DF" w:rsidRPr="003714DF">
        <w:rPr>
          <w:rFonts w:ascii="Verdana" w:hAnsi="Verdana"/>
          <w:color w:val="000000"/>
          <w:sz w:val="18"/>
          <w:szCs w:val="18"/>
          <w:shd w:val="clear" w:color="auto" w:fill="FFFFFF"/>
        </w:rPr>
        <w:t>Format for references:</w:t>
      </w:r>
      <w:r w:rsidR="003714DF" w:rsidRPr="003714DF">
        <w:rPr>
          <w:rFonts w:ascii="Verdana" w:hAnsi="Verdana"/>
          <w:color w:val="000000"/>
          <w:sz w:val="18"/>
          <w:szCs w:val="18"/>
        </w:rPr>
        <w:br/>
      </w:r>
      <w:r w:rsidR="003714DF" w:rsidRPr="003714DF">
        <w:rPr>
          <w:rFonts w:ascii="Verdana" w:hAnsi="Verdana"/>
          <w:color w:val="000000"/>
          <w:sz w:val="18"/>
          <w:szCs w:val="18"/>
          <w:shd w:val="clear" w:color="auto" w:fill="FFFFFF"/>
        </w:rPr>
        <w:t>List the first six authors followed by et al. List the Surname, followed by the initials, for each author; the title of the paper; journal title (abbreviated according to the style of Index Medicus [ </w:t>
      </w:r>
      <w:hyperlink r:id="rId1" w:history="1">
        <w:r w:rsidR="003714DF" w:rsidRPr="003714DF">
          <w:rPr>
            <w:rFonts w:ascii="Arial" w:hAnsi="Arial" w:cs="Arial"/>
            <w:color w:val="004080"/>
            <w:sz w:val="18"/>
            <w:szCs w:val="18"/>
            <w:u w:val="single"/>
            <w:shd w:val="clear" w:color="auto" w:fill="FFFFFF"/>
          </w:rPr>
          <w:t>www.nlm.nih.gov </w:t>
        </w:r>
      </w:hyperlink>
      <w:r w:rsidR="003714DF" w:rsidRPr="003714DF">
        <w:rPr>
          <w:rFonts w:ascii="Verdana" w:hAnsi="Verdana"/>
          <w:color w:val="000000"/>
          <w:sz w:val="18"/>
          <w:szCs w:val="18"/>
          <w:shd w:val="clear" w:color="auto" w:fill="FFFFFF"/>
        </w:rPr>
        <w:t>]; in case the journal is not listed in the Index Medicus, the full journal title should be given); year of publication; volume number; first and last page numbers. Please observe the interpunctuation most carefully.</w:t>
      </w:r>
      <w:r w:rsidR="003714DF" w:rsidRPr="003714DF">
        <w:rPr>
          <w:rFonts w:ascii="Verdana" w:hAnsi="Verdana"/>
          <w:color w:val="000000"/>
          <w:sz w:val="18"/>
          <w:szCs w:val="18"/>
        </w:rPr>
        <w:br/>
      </w:r>
      <w:r w:rsidR="003714DF" w:rsidRPr="003714DF">
        <w:rPr>
          <w:rFonts w:ascii="Verdana" w:hAnsi="Verdana"/>
          <w:color w:val="000000"/>
          <w:sz w:val="18"/>
          <w:szCs w:val="18"/>
        </w:rPr>
        <w:br/>
      </w:r>
      <w:r w:rsidR="003714DF" w:rsidRPr="003714DF">
        <w:rPr>
          <w:rFonts w:ascii="Verdana" w:hAnsi="Verdana"/>
          <w:color w:val="000000"/>
          <w:sz w:val="18"/>
          <w:szCs w:val="18"/>
          <w:shd w:val="clear" w:color="auto" w:fill="FFFFFF"/>
        </w:rPr>
        <w:t>Examples of references:</w:t>
      </w:r>
      <w:r w:rsidR="003714DF" w:rsidRPr="003714DF">
        <w:rPr>
          <w:rFonts w:ascii="Verdana" w:hAnsi="Verdana"/>
          <w:color w:val="000000"/>
          <w:sz w:val="18"/>
          <w:szCs w:val="18"/>
        </w:rPr>
        <w:br/>
      </w:r>
      <w:r w:rsidR="003714DF" w:rsidRPr="003714DF">
        <w:rPr>
          <w:rFonts w:ascii="Verdana" w:hAnsi="Verdana"/>
          <w:color w:val="000000"/>
          <w:sz w:val="18"/>
          <w:szCs w:val="18"/>
        </w:rPr>
        <w:br/>
      </w:r>
      <w:r w:rsidR="003714DF" w:rsidRPr="003714DF">
        <w:rPr>
          <w:rFonts w:ascii="Verdana" w:hAnsi="Verdana"/>
          <w:color w:val="000000"/>
          <w:sz w:val="18"/>
          <w:szCs w:val="18"/>
          <w:shd w:val="clear" w:color="auto" w:fill="FFFFFF"/>
        </w:rPr>
        <w:t>For journal articles:</w:t>
      </w:r>
      <w:r w:rsidR="003714DF" w:rsidRPr="003714DF">
        <w:rPr>
          <w:rFonts w:ascii="Verdana" w:hAnsi="Verdana"/>
          <w:color w:val="000000"/>
          <w:sz w:val="18"/>
          <w:szCs w:val="18"/>
        </w:rPr>
        <w:br/>
      </w:r>
      <w:r w:rsidR="003714DF" w:rsidRPr="003714DF">
        <w:rPr>
          <w:rFonts w:ascii="Verdana" w:hAnsi="Verdana"/>
          <w:color w:val="000000"/>
          <w:sz w:val="18"/>
          <w:szCs w:val="18"/>
          <w:shd w:val="clear" w:color="auto" w:fill="FFFFFF"/>
        </w:rPr>
        <w:t>Sehgal VN, Srivastava G, Dogra S. Adult onset pityriasis rubra pilaris. Indian J Dermatol Venereol Leprol 2008;74:311-21.</w:t>
      </w:r>
    </w:p>
  </w:comment>
  <w:comment w:id="2" w:author="IJDVL" w:date="2014-12-28T00:17:00Z" w:initials="IJDVL">
    <w:p w14:paraId="1DD86974" w14:textId="77777777" w:rsidR="003950A6" w:rsidRDefault="003950A6">
      <w:pPr>
        <w:pStyle w:val="CommentText"/>
      </w:pPr>
      <w:r>
        <w:rPr>
          <w:rStyle w:val="CommentReference"/>
        </w:rPr>
        <w:annotationRef/>
      </w:r>
      <w:r>
        <w:t>Should not be more than 20 words</w:t>
      </w:r>
    </w:p>
  </w:comment>
  <w:comment w:id="3" w:author="IJDVL" w:date="2020-07-01T11:32:00Z" w:initials="IJDVL">
    <w:p w14:paraId="12523D18" w14:textId="77777777" w:rsidR="00BC2438" w:rsidRDefault="00BC2438" w:rsidP="00BC2438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Make self- explanatory tables that do not duplicate the text. Number tables in Arabic numerals consecutively in the order of their first citation in the text and supply a brief title for each. Place explanatory matter in footnotes, not in the heading. Explain in footnotes all non-standard abbreviations. Obtain permission for all fully borrowed, adapted, and modified tables and provide a credit line in the footnote. For footnotes use the following symbols, in this sequence: *, †, ‡, §, ||, **, ††, ‡‡</w:t>
      </w:r>
    </w:p>
    <w:p w14:paraId="77FE6CCD" w14:textId="77777777" w:rsidR="00BC2438" w:rsidRDefault="00BC243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34A850" w15:done="0"/>
  <w15:commentEx w15:paraId="3529C0DB" w15:done="0"/>
  <w15:commentEx w15:paraId="1DD86974" w15:done="0"/>
  <w15:commentEx w15:paraId="77FE6C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4A850" w16cid:durableId="766312F8"/>
  <w16cid:commentId w16cid:paraId="3529C0DB" w16cid:durableId="67E6F899"/>
  <w16cid:commentId w16cid:paraId="1DD86974" w16cid:durableId="37DF4E02"/>
  <w16cid:commentId w16cid:paraId="77FE6CCD" w16cid:durableId="4C59D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8617" w14:textId="77777777" w:rsidR="00B75889" w:rsidRDefault="00B75889">
      <w:r>
        <w:separator/>
      </w:r>
    </w:p>
  </w:endnote>
  <w:endnote w:type="continuationSeparator" w:id="0">
    <w:p w14:paraId="3371C9BA" w14:textId="77777777" w:rsidR="00B75889" w:rsidRDefault="00B7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0793" w14:textId="77777777" w:rsidR="00764E2C" w:rsidRDefault="0076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244B" w14:textId="77777777" w:rsidR="00764E2C" w:rsidRDefault="00764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732D" w14:textId="77777777" w:rsidR="00764E2C" w:rsidRDefault="0076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0BCE" w14:textId="77777777" w:rsidR="00B75889" w:rsidRDefault="00B75889">
      <w:r>
        <w:separator/>
      </w:r>
    </w:p>
  </w:footnote>
  <w:footnote w:type="continuationSeparator" w:id="0">
    <w:p w14:paraId="438D7069" w14:textId="77777777" w:rsidR="00B75889" w:rsidRDefault="00B7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4022" w14:textId="77777777" w:rsidR="00764E2C" w:rsidRDefault="00764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3AB3" w14:textId="77777777" w:rsidR="00764E2C" w:rsidRDefault="00764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F3AC" w14:textId="77777777" w:rsidR="00764E2C" w:rsidRDefault="00764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</w:abstractNum>
  <w:abstractNum w:abstractNumId="1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846F3"/>
    <w:multiLevelType w:val="hybridMultilevel"/>
    <w:tmpl w:val="575CC6EA"/>
    <w:lvl w:ilvl="0" w:tplc="41C215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 w15:restartNumberingAfterBreak="0">
    <w:nsid w:val="64207EE4"/>
    <w:multiLevelType w:val="hybridMultilevel"/>
    <w:tmpl w:val="6FAA55A4"/>
    <w:lvl w:ilvl="0" w:tplc="41C215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3785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742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251272">
    <w:abstractNumId w:val="4"/>
  </w:num>
  <w:num w:numId="4" w16cid:durableId="1294368571">
    <w:abstractNumId w:val="3"/>
  </w:num>
  <w:num w:numId="5" w16cid:durableId="1829058699">
    <w:abstractNumId w:val="5"/>
  </w:num>
  <w:num w:numId="6" w16cid:durableId="1487160745">
    <w:abstractNumId w:val="0"/>
  </w:num>
  <w:num w:numId="7" w16cid:durableId="1837181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NDI2NLY0MjMxszRX0lEKTi0uzszPAykwrAUADMEq3SwAAAA="/>
  </w:docVars>
  <w:rsids>
    <w:rsidRoot w:val="006C67CB"/>
    <w:rsid w:val="000055D4"/>
    <w:rsid w:val="00027102"/>
    <w:rsid w:val="000431D0"/>
    <w:rsid w:val="00080718"/>
    <w:rsid w:val="001154E1"/>
    <w:rsid w:val="001329B4"/>
    <w:rsid w:val="001846CC"/>
    <w:rsid w:val="001E1B6C"/>
    <w:rsid w:val="002659AB"/>
    <w:rsid w:val="002B0107"/>
    <w:rsid w:val="002E4D69"/>
    <w:rsid w:val="0034315C"/>
    <w:rsid w:val="00365C47"/>
    <w:rsid w:val="003714DF"/>
    <w:rsid w:val="00386A44"/>
    <w:rsid w:val="003950A6"/>
    <w:rsid w:val="003D7F7A"/>
    <w:rsid w:val="00494010"/>
    <w:rsid w:val="00522671"/>
    <w:rsid w:val="005726CF"/>
    <w:rsid w:val="005A6550"/>
    <w:rsid w:val="006C67CB"/>
    <w:rsid w:val="006D1B1D"/>
    <w:rsid w:val="007002C4"/>
    <w:rsid w:val="00764E2C"/>
    <w:rsid w:val="008012C8"/>
    <w:rsid w:val="008A2F91"/>
    <w:rsid w:val="008C3044"/>
    <w:rsid w:val="00924F2B"/>
    <w:rsid w:val="00927027"/>
    <w:rsid w:val="009355C4"/>
    <w:rsid w:val="00967156"/>
    <w:rsid w:val="0097490C"/>
    <w:rsid w:val="0099629F"/>
    <w:rsid w:val="009B66C6"/>
    <w:rsid w:val="009D245C"/>
    <w:rsid w:val="00A12639"/>
    <w:rsid w:val="00A3764F"/>
    <w:rsid w:val="00A64AFF"/>
    <w:rsid w:val="00B06CCA"/>
    <w:rsid w:val="00B10162"/>
    <w:rsid w:val="00B60B31"/>
    <w:rsid w:val="00B67215"/>
    <w:rsid w:val="00B75889"/>
    <w:rsid w:val="00BB1472"/>
    <w:rsid w:val="00BC2438"/>
    <w:rsid w:val="00BC63B9"/>
    <w:rsid w:val="00BD14A3"/>
    <w:rsid w:val="00CB1234"/>
    <w:rsid w:val="00CC7A1F"/>
    <w:rsid w:val="00CD0699"/>
    <w:rsid w:val="00DA334D"/>
    <w:rsid w:val="00DA38C7"/>
    <w:rsid w:val="00DB5666"/>
    <w:rsid w:val="00DE6DB2"/>
    <w:rsid w:val="00E242DC"/>
    <w:rsid w:val="00E45F8D"/>
    <w:rsid w:val="00E94701"/>
    <w:rsid w:val="00F06A64"/>
    <w:rsid w:val="00F32044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AE3BE"/>
  <w15:docId w15:val="{FD3C7C64-D522-4805-8AA2-9A07D99F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62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B10162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B10162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0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101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B10162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qFormat/>
    <w:rsid w:val="00B10162"/>
    <w:rPr>
      <w:i/>
    </w:rPr>
  </w:style>
  <w:style w:type="character" w:styleId="Hyperlink">
    <w:name w:val="Hyperlink"/>
    <w:uiPriority w:val="99"/>
    <w:rsid w:val="00B10162"/>
    <w:rPr>
      <w:color w:val="0000FF"/>
      <w:u w:val="single"/>
    </w:rPr>
  </w:style>
  <w:style w:type="character" w:styleId="FollowedHyperlink">
    <w:name w:val="FollowedHyperlink"/>
    <w:semiHidden/>
    <w:rsid w:val="00B10162"/>
    <w:rPr>
      <w:color w:val="800080"/>
      <w:u w:val="single"/>
    </w:rPr>
  </w:style>
  <w:style w:type="paragraph" w:styleId="DocumentMap">
    <w:name w:val="Document Map"/>
    <w:basedOn w:val="Normal"/>
    <w:semiHidden/>
    <w:rsid w:val="00B10162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B10162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semiHidden/>
    <w:rsid w:val="00B101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1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3B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2C4"/>
    <w:rPr>
      <w:b/>
      <w:bCs/>
    </w:rPr>
  </w:style>
  <w:style w:type="character" w:customStyle="1" w:styleId="CommentTextChar">
    <w:name w:val="Comment Text Char"/>
    <w:link w:val="CommentText"/>
    <w:rsid w:val="007002C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002C4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002C4"/>
    <w:pPr>
      <w:ind w:left="720"/>
      <w:contextualSpacing/>
    </w:pPr>
  </w:style>
  <w:style w:type="paragraph" w:styleId="Revision">
    <w:name w:val="Revision"/>
    <w:hidden/>
    <w:uiPriority w:val="99"/>
    <w:semiHidden/>
    <w:rsid w:val="009B66C6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3950A6"/>
    <w:pPr>
      <w:suppressAutoHyphens/>
      <w:spacing w:after="120"/>
    </w:pPr>
    <w:rPr>
      <w:lang w:val="en-US" w:eastAsia="ar-SA"/>
    </w:rPr>
  </w:style>
  <w:style w:type="character" w:customStyle="1" w:styleId="BodyTextChar">
    <w:name w:val="Body Text Char"/>
    <w:link w:val="BodyText"/>
    <w:rsid w:val="003950A6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rmatology\IJDVL%20Work\Templates\LetterToEditor_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F31C-CC47-434D-9662-1C6366B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LetterToEditor_ap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Vishal Gupta</dc:creator>
  <cp:lastModifiedBy>Divya Navadkar</cp:lastModifiedBy>
  <cp:revision>3</cp:revision>
  <cp:lastPrinted>1900-12-31T18:30:00Z</cp:lastPrinted>
  <dcterms:created xsi:type="dcterms:W3CDTF">2020-08-01T02:28:00Z</dcterms:created>
  <dcterms:modified xsi:type="dcterms:W3CDTF">2023-12-22T09:51:00Z</dcterms:modified>
</cp:coreProperties>
</file>